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5D" w:rsidRDefault="0069165D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      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Zał. 4</w:t>
      </w:r>
    </w:p>
    <w:p w:rsidR="0069165D" w:rsidRDefault="0069165D">
      <w:pPr>
        <w:rPr>
          <w:rFonts w:ascii="Times New Roman" w:hAnsi="Times New Roman"/>
          <w:sz w:val="24"/>
          <w:szCs w:val="24"/>
          <w:lang w:val="pl-PL"/>
        </w:rPr>
      </w:pPr>
    </w:p>
    <w:p w:rsidR="0069165D" w:rsidRPr="004E25A9" w:rsidRDefault="0069165D">
      <w:pPr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  </w:t>
      </w:r>
      <w:r w:rsidRPr="004E25A9">
        <w:rPr>
          <w:rFonts w:ascii="Times New Roman" w:hAnsi="Times New Roman"/>
          <w:b/>
          <w:sz w:val="28"/>
          <w:szCs w:val="28"/>
          <w:lang w:val="pl-PL"/>
        </w:rPr>
        <w:t xml:space="preserve">HARMONOGRAM </w:t>
      </w:r>
      <w:r>
        <w:rPr>
          <w:rFonts w:ascii="Times New Roman" w:hAnsi="Times New Roman"/>
          <w:b/>
          <w:sz w:val="28"/>
          <w:szCs w:val="28"/>
          <w:lang w:val="pl-PL"/>
        </w:rPr>
        <w:t>PLANU PRACY KLAS I-III</w:t>
      </w:r>
      <w:r w:rsidRPr="004E25A9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</w:p>
    <w:p w:rsidR="0069165D" w:rsidRDefault="0069165D">
      <w:pPr>
        <w:rPr>
          <w:rFonts w:ascii="Times New Roman" w:hAnsi="Times New Roman"/>
          <w:sz w:val="24"/>
          <w:szCs w:val="24"/>
          <w:lang w:val="pl-PL"/>
        </w:rPr>
      </w:pPr>
    </w:p>
    <w:p w:rsidR="0069165D" w:rsidRDefault="0069165D">
      <w:pPr>
        <w:rPr>
          <w:rFonts w:ascii="Times New Roman" w:hAnsi="Times New Roman"/>
          <w:sz w:val="24"/>
          <w:szCs w:val="24"/>
          <w:lang w:val="pl-PL"/>
        </w:rPr>
      </w:pPr>
    </w:p>
    <w:p w:rsidR="0069165D" w:rsidRDefault="0069165D">
      <w:pPr>
        <w:rPr>
          <w:rFonts w:ascii="Times New Roman" w:hAnsi="Times New Roman"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880"/>
        <w:gridCol w:w="3240"/>
      </w:tblGrid>
      <w:tr w:rsidR="0069165D" w:rsidRPr="0085287C" w:rsidTr="00E32CC5">
        <w:tc>
          <w:tcPr>
            <w:tcW w:w="1368" w:type="dxa"/>
          </w:tcPr>
          <w:p w:rsidR="0069165D" w:rsidRPr="00603279" w:rsidRDefault="0069165D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KLASA </w:t>
            </w:r>
          </w:p>
        </w:tc>
        <w:tc>
          <w:tcPr>
            <w:tcW w:w="2880" w:type="dxa"/>
          </w:tcPr>
          <w:p w:rsidR="0069165D" w:rsidRPr="00603279" w:rsidRDefault="0069165D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GODZ. PRZYJŚCIA</w:t>
            </w:r>
          </w:p>
        </w:tc>
        <w:tc>
          <w:tcPr>
            <w:tcW w:w="3240" w:type="dxa"/>
          </w:tcPr>
          <w:p w:rsidR="0069165D" w:rsidRPr="00603279" w:rsidRDefault="0069165D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OBIAD</w:t>
            </w:r>
          </w:p>
        </w:tc>
      </w:tr>
      <w:tr w:rsidR="0069165D" w:rsidRPr="0085287C" w:rsidTr="00E32CC5">
        <w:tc>
          <w:tcPr>
            <w:tcW w:w="1368" w:type="dxa"/>
          </w:tcPr>
          <w:p w:rsidR="0069165D" w:rsidRDefault="0069165D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69165D" w:rsidRDefault="0069165D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  I</w:t>
            </w:r>
          </w:p>
          <w:p w:rsidR="0069165D" w:rsidRPr="00603279" w:rsidRDefault="0069165D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880" w:type="dxa"/>
          </w:tcPr>
          <w:p w:rsidR="0069165D" w:rsidRDefault="0069165D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69165D" w:rsidRPr="00603279" w:rsidRDefault="0069165D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   7.40</w:t>
            </w:r>
          </w:p>
        </w:tc>
        <w:tc>
          <w:tcPr>
            <w:tcW w:w="3240" w:type="dxa"/>
          </w:tcPr>
          <w:p w:rsidR="0069165D" w:rsidRDefault="0069165D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69165D" w:rsidRPr="00603279" w:rsidRDefault="0069165D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  9.45</w:t>
            </w:r>
          </w:p>
        </w:tc>
      </w:tr>
      <w:tr w:rsidR="0069165D" w:rsidRPr="00A3186D" w:rsidTr="00E32CC5">
        <w:tc>
          <w:tcPr>
            <w:tcW w:w="1368" w:type="dxa"/>
          </w:tcPr>
          <w:p w:rsidR="0069165D" w:rsidRDefault="0069165D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69165D" w:rsidRDefault="0069165D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  II</w:t>
            </w:r>
          </w:p>
          <w:p w:rsidR="0069165D" w:rsidRPr="00603279" w:rsidRDefault="0069165D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880" w:type="dxa"/>
          </w:tcPr>
          <w:p w:rsidR="0069165D" w:rsidRDefault="0069165D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69165D" w:rsidRPr="00603279" w:rsidRDefault="0069165D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   8.00</w:t>
            </w:r>
          </w:p>
        </w:tc>
        <w:tc>
          <w:tcPr>
            <w:tcW w:w="3240" w:type="dxa"/>
          </w:tcPr>
          <w:p w:rsidR="0069165D" w:rsidRDefault="0069165D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69165D" w:rsidRPr="00603279" w:rsidRDefault="0069165D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  10.45</w:t>
            </w:r>
          </w:p>
        </w:tc>
      </w:tr>
      <w:tr w:rsidR="0069165D" w:rsidTr="00E32CC5">
        <w:tc>
          <w:tcPr>
            <w:tcW w:w="1368" w:type="dxa"/>
          </w:tcPr>
          <w:p w:rsidR="0069165D" w:rsidRDefault="0069165D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69165D" w:rsidRDefault="0069165D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  III</w:t>
            </w:r>
          </w:p>
          <w:p w:rsidR="0069165D" w:rsidRPr="00603279" w:rsidRDefault="0069165D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880" w:type="dxa"/>
          </w:tcPr>
          <w:p w:rsidR="0069165D" w:rsidRDefault="0069165D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69165D" w:rsidRPr="00603279" w:rsidRDefault="0069165D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   7.50</w:t>
            </w:r>
          </w:p>
        </w:tc>
        <w:tc>
          <w:tcPr>
            <w:tcW w:w="3240" w:type="dxa"/>
          </w:tcPr>
          <w:p w:rsidR="0069165D" w:rsidRDefault="0069165D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69165D" w:rsidRPr="00603279" w:rsidRDefault="0069165D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  10.00</w:t>
            </w:r>
          </w:p>
        </w:tc>
      </w:tr>
    </w:tbl>
    <w:p w:rsidR="0069165D" w:rsidRPr="007D1C4C" w:rsidRDefault="0069165D">
      <w:pPr>
        <w:rPr>
          <w:rFonts w:ascii="Times New Roman" w:hAnsi="Times New Roman"/>
          <w:sz w:val="24"/>
          <w:szCs w:val="24"/>
          <w:lang w:val="pl-PL"/>
        </w:rPr>
      </w:pPr>
    </w:p>
    <w:p w:rsidR="0069165D" w:rsidRDefault="0069165D">
      <w:pPr>
        <w:rPr>
          <w:rFonts w:ascii="Times New Roman" w:hAnsi="Times New Roman"/>
          <w:sz w:val="16"/>
          <w:szCs w:val="16"/>
          <w:lang w:val="pl-PL"/>
        </w:rPr>
      </w:pPr>
    </w:p>
    <w:p w:rsidR="0069165D" w:rsidRDefault="0069165D">
      <w:pPr>
        <w:rPr>
          <w:rFonts w:ascii="Times New Roman" w:hAnsi="Times New Roman"/>
          <w:sz w:val="16"/>
          <w:szCs w:val="16"/>
          <w:lang w:val="pl-PL"/>
        </w:rPr>
      </w:pPr>
    </w:p>
    <w:p w:rsidR="0069165D" w:rsidRDefault="0069165D">
      <w:pPr>
        <w:rPr>
          <w:rFonts w:ascii="Times New Roman" w:hAnsi="Times New Roman"/>
          <w:sz w:val="16"/>
          <w:szCs w:val="16"/>
          <w:lang w:val="pl-PL"/>
        </w:rPr>
      </w:pPr>
    </w:p>
    <w:p w:rsidR="0069165D" w:rsidRPr="0032742F" w:rsidRDefault="0069165D" w:rsidP="00CE28FE">
      <w:pPr>
        <w:ind w:left="2100" w:firstLine="420"/>
        <w:rPr>
          <w:rFonts w:ascii="Times New Roman" w:hAnsi="Times New Roman"/>
          <w:sz w:val="144"/>
          <w:szCs w:val="144"/>
          <w:lang w:val="pl-PL"/>
        </w:rPr>
      </w:pPr>
      <w:r>
        <w:rPr>
          <w:rFonts w:ascii="Times New Roman" w:hAnsi="Times New Roman"/>
          <w:sz w:val="144"/>
          <w:szCs w:val="144"/>
          <w:lang w:val="pl-PL"/>
        </w:rPr>
        <w:t xml:space="preserve">    </w:t>
      </w:r>
    </w:p>
    <w:sectPr w:rsidR="0069165D" w:rsidRPr="0032742F" w:rsidSect="008E515B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9CD6D46"/>
    <w:rsid w:val="0000785E"/>
    <w:rsid w:val="000431EF"/>
    <w:rsid w:val="000C46ED"/>
    <w:rsid w:val="00143318"/>
    <w:rsid w:val="00194A6F"/>
    <w:rsid w:val="001A6537"/>
    <w:rsid w:val="002707BF"/>
    <w:rsid w:val="00276CA1"/>
    <w:rsid w:val="002D2A17"/>
    <w:rsid w:val="002F4698"/>
    <w:rsid w:val="0032742F"/>
    <w:rsid w:val="003B51A7"/>
    <w:rsid w:val="003D19F9"/>
    <w:rsid w:val="003E5FB1"/>
    <w:rsid w:val="004132C1"/>
    <w:rsid w:val="00451FA2"/>
    <w:rsid w:val="00485145"/>
    <w:rsid w:val="004A10A6"/>
    <w:rsid w:val="004E25A9"/>
    <w:rsid w:val="005C2F83"/>
    <w:rsid w:val="00601E09"/>
    <w:rsid w:val="00603279"/>
    <w:rsid w:val="00690AB1"/>
    <w:rsid w:val="0069165D"/>
    <w:rsid w:val="006A51AD"/>
    <w:rsid w:val="006E6A15"/>
    <w:rsid w:val="006F7F0C"/>
    <w:rsid w:val="00777938"/>
    <w:rsid w:val="007D1C4C"/>
    <w:rsid w:val="008123E7"/>
    <w:rsid w:val="00816FDE"/>
    <w:rsid w:val="0085287C"/>
    <w:rsid w:val="00864EE5"/>
    <w:rsid w:val="00891627"/>
    <w:rsid w:val="008B41E6"/>
    <w:rsid w:val="008E486A"/>
    <w:rsid w:val="008E515B"/>
    <w:rsid w:val="008F3FCC"/>
    <w:rsid w:val="00A3186D"/>
    <w:rsid w:val="00A710B4"/>
    <w:rsid w:val="00AA7CE5"/>
    <w:rsid w:val="00AC3DBC"/>
    <w:rsid w:val="00BD22D2"/>
    <w:rsid w:val="00BF52F3"/>
    <w:rsid w:val="00C53C8D"/>
    <w:rsid w:val="00C63982"/>
    <w:rsid w:val="00CE28FE"/>
    <w:rsid w:val="00D25FE5"/>
    <w:rsid w:val="00D27A7A"/>
    <w:rsid w:val="00D33B1F"/>
    <w:rsid w:val="00D71459"/>
    <w:rsid w:val="00DA49DF"/>
    <w:rsid w:val="00DB339E"/>
    <w:rsid w:val="00DD557A"/>
    <w:rsid w:val="00E32CC5"/>
    <w:rsid w:val="00E57A3F"/>
    <w:rsid w:val="00F10D1B"/>
    <w:rsid w:val="00F13287"/>
    <w:rsid w:val="00F341E6"/>
    <w:rsid w:val="00F72F67"/>
    <w:rsid w:val="00F82F52"/>
    <w:rsid w:val="00FC0480"/>
    <w:rsid w:val="69CD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F7F0C"/>
    <w:rPr>
      <w:sz w:val="20"/>
      <w:szCs w:val="20"/>
      <w:lang w:val="en-US" w:eastAsia="zh-CN"/>
    </w:rPr>
  </w:style>
  <w:style w:type="paragraph" w:styleId="Heading4">
    <w:name w:val="heading 4"/>
    <w:basedOn w:val="Normal"/>
    <w:link w:val="Heading4Char"/>
    <w:uiPriority w:val="99"/>
    <w:qFormat/>
    <w:locked/>
    <w:rsid w:val="00BF52F3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  <w:lang w:val="pl-PL"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D557A"/>
    <w:rPr>
      <w:rFonts w:ascii="Calibri" w:hAnsi="Calibri" w:cs="Times New Roman"/>
      <w:b/>
      <w:bCs/>
      <w:sz w:val="28"/>
      <w:szCs w:val="28"/>
      <w:lang w:val="en-US" w:eastAsia="zh-CN"/>
    </w:rPr>
  </w:style>
  <w:style w:type="paragraph" w:styleId="NormalWeb">
    <w:name w:val="Normal (Web)"/>
    <w:basedOn w:val="Normal"/>
    <w:uiPriority w:val="99"/>
    <w:rsid w:val="00BF52F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99"/>
    <w:locked/>
    <w:rsid w:val="007D1C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5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1</Pages>
  <Words>29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Mariola Dulkowska                                         Dąbrowa Górnicza,25</dc:title>
  <dc:subject/>
  <dc:creator>sp25u</dc:creator>
  <cp:keywords/>
  <dc:description/>
  <cp:lastModifiedBy>Sp25</cp:lastModifiedBy>
  <cp:revision>3</cp:revision>
  <cp:lastPrinted>2021-01-15T09:56:00Z</cp:lastPrinted>
  <dcterms:created xsi:type="dcterms:W3CDTF">2021-01-15T10:07:00Z</dcterms:created>
  <dcterms:modified xsi:type="dcterms:W3CDTF">2021-01-15T12:12:00Z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